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C59B" w14:textId="77777777" w:rsidR="009931ED" w:rsidRDefault="009931ED" w:rsidP="000F1103">
      <w:pPr>
        <w:pStyle w:val="BasistekstRutgers"/>
      </w:pPr>
      <w:bookmarkStart w:id="0" w:name="_GoBack"/>
      <w:bookmarkEnd w:id="0"/>
    </w:p>
    <w:p w14:paraId="230191F8" w14:textId="77777777" w:rsidR="009931ED" w:rsidRDefault="009931ED" w:rsidP="000F1103">
      <w:pPr>
        <w:pStyle w:val="BasistekstRutgers"/>
      </w:pPr>
    </w:p>
    <w:p w14:paraId="0E499596" w14:textId="77777777" w:rsidR="00D31F0A" w:rsidRDefault="00D31F0A" w:rsidP="000F1103">
      <w:pPr>
        <w:pStyle w:val="BasistekstRutgers"/>
        <w:rPr>
          <w:b/>
        </w:rPr>
      </w:pPr>
    </w:p>
    <w:p w14:paraId="37FC61B3" w14:textId="77777777" w:rsidR="009931ED" w:rsidRPr="001017DE" w:rsidRDefault="001017DE" w:rsidP="000F1103">
      <w:pPr>
        <w:pStyle w:val="BasistekstRutgers"/>
        <w:rPr>
          <w:b/>
        </w:rPr>
      </w:pPr>
      <w:r>
        <w:rPr>
          <w:b/>
        </w:rPr>
        <w:t>[Naam vereniging]</w:t>
      </w:r>
    </w:p>
    <w:p w14:paraId="683CF16F" w14:textId="77777777" w:rsidR="009931ED" w:rsidRDefault="009931ED" w:rsidP="000F1103">
      <w:pPr>
        <w:pStyle w:val="BasistekstRutgers"/>
      </w:pPr>
    </w:p>
    <w:p w14:paraId="05070E43" w14:textId="77777777" w:rsidR="009931ED" w:rsidRPr="00F87A4A" w:rsidRDefault="009931ED" w:rsidP="000F1103">
      <w:pPr>
        <w:pStyle w:val="BasistekstRutgers"/>
      </w:pPr>
      <w:r>
        <w:t xml:space="preserve">Naam: </w:t>
      </w:r>
    </w:p>
    <w:p w14:paraId="7ABAD922" w14:textId="77777777" w:rsidR="009931ED" w:rsidRDefault="009931ED" w:rsidP="000F1103">
      <w:pPr>
        <w:pStyle w:val="BasistekstRutgers"/>
      </w:pPr>
    </w:p>
    <w:p w14:paraId="6D28E16A" w14:textId="77777777" w:rsidR="009931ED" w:rsidRDefault="009931ED" w:rsidP="000F1103">
      <w:pPr>
        <w:pStyle w:val="BasistekstRutgers"/>
      </w:pPr>
      <w:r>
        <w:t>Geboorteplaats:</w:t>
      </w:r>
    </w:p>
    <w:p w14:paraId="545C8748" w14:textId="77777777" w:rsidR="009931ED" w:rsidRDefault="009931ED" w:rsidP="000F1103">
      <w:pPr>
        <w:pStyle w:val="BasistekstRutgers"/>
      </w:pPr>
    </w:p>
    <w:p w14:paraId="7CBEC505" w14:textId="77777777" w:rsidR="009931ED" w:rsidRDefault="009931ED" w:rsidP="000F1103">
      <w:pPr>
        <w:pStyle w:val="BasistekstRutgers"/>
      </w:pPr>
      <w:r>
        <w:t>Geboortedatum:</w:t>
      </w:r>
    </w:p>
    <w:p w14:paraId="3D99584A" w14:textId="77777777" w:rsidR="009931ED" w:rsidRDefault="009931ED" w:rsidP="000F1103">
      <w:pPr>
        <w:pStyle w:val="BasistekstRutgers"/>
      </w:pPr>
    </w:p>
    <w:p w14:paraId="3EDCD1F2" w14:textId="77777777" w:rsidR="009931ED" w:rsidRDefault="009931ED" w:rsidP="000F1103">
      <w:pPr>
        <w:pStyle w:val="BasistekstRutgers"/>
      </w:pPr>
      <w:r>
        <w:t>Woonplaats:</w:t>
      </w:r>
    </w:p>
    <w:p w14:paraId="386EFA32" w14:textId="77777777" w:rsidR="009931ED" w:rsidRDefault="009931ED" w:rsidP="000F1103">
      <w:pPr>
        <w:pStyle w:val="BasistekstRutgers"/>
      </w:pPr>
    </w:p>
    <w:p w14:paraId="14811C5E" w14:textId="77777777" w:rsidR="009931ED" w:rsidRDefault="009931ED" w:rsidP="000F1103">
      <w:pPr>
        <w:pStyle w:val="BasistekstRutgers"/>
      </w:pPr>
      <w:r>
        <w:t>Paspoort/ID/rijbewijsnummer:</w:t>
      </w:r>
    </w:p>
    <w:p w14:paraId="382A1193" w14:textId="77777777" w:rsidR="009931ED" w:rsidRDefault="009931ED" w:rsidP="000F1103">
      <w:pPr>
        <w:pStyle w:val="BasistekstRutgers"/>
      </w:pPr>
    </w:p>
    <w:p w14:paraId="40F0FC8F" w14:textId="77777777" w:rsidR="009931ED" w:rsidRDefault="009931ED" w:rsidP="000F1103">
      <w:pPr>
        <w:pStyle w:val="BasistekstRutgers"/>
      </w:pPr>
    </w:p>
    <w:p w14:paraId="7815D0B7" w14:textId="77777777" w:rsidR="001017DE" w:rsidRDefault="001017DE" w:rsidP="000F1103">
      <w:pPr>
        <w:pStyle w:val="BasistekstRutgers"/>
      </w:pPr>
      <w:r>
        <w:t>De ondergetekende,</w:t>
      </w:r>
    </w:p>
    <w:p w14:paraId="77F4E35B" w14:textId="77777777" w:rsidR="009931ED" w:rsidRDefault="009931ED" w:rsidP="000F1103">
      <w:pPr>
        <w:pStyle w:val="BasistekstRutgers"/>
      </w:pPr>
    </w:p>
    <w:p w14:paraId="08C30309" w14:textId="77777777" w:rsidR="009931ED" w:rsidRDefault="009931ED" w:rsidP="000F1103">
      <w:pPr>
        <w:pStyle w:val="BasistekstRutgers"/>
      </w:pPr>
      <w:r>
        <w:t xml:space="preserve">In aanmerking nemende dat </w:t>
      </w:r>
      <w:r w:rsidR="001017DE">
        <w:t>[naam vereniging]</w:t>
      </w:r>
      <w:r>
        <w:t xml:space="preserve"> op grond van het bepaalde in haar statuten verplicht is ervoor zorg te dragen dat de ondergetekende zich (mede)onderwerpt aan de statuten, reglementen en besluiten van [naam bond] en zijn organen, waaronder met name is begrepen de tuchtrechtspraak, </w:t>
      </w:r>
    </w:p>
    <w:p w14:paraId="3C58362E" w14:textId="77777777" w:rsidR="009931ED" w:rsidRDefault="009931ED" w:rsidP="000F1103">
      <w:pPr>
        <w:pStyle w:val="BasistekstRutgers"/>
      </w:pPr>
    </w:p>
    <w:p w14:paraId="1F23483F" w14:textId="77777777" w:rsidR="009931ED" w:rsidRDefault="009931ED" w:rsidP="000F1103">
      <w:pPr>
        <w:pStyle w:val="BasistekstRutgers"/>
      </w:pPr>
      <w:r>
        <w:t xml:space="preserve">Verklaart op de hoogte te zijn van de gedragsregels zoals die gelden in de sport en zich vrijwillig te (mede)onderwerpen aan de statuten, reglementen en besluiten van de vereniging en [naam bond] en zijn organen, waaronder met name is begrepen de tuchtrechtspraak. </w:t>
      </w:r>
    </w:p>
    <w:p w14:paraId="279761F2" w14:textId="77777777" w:rsidR="009931ED" w:rsidRDefault="009931ED" w:rsidP="000F1103">
      <w:pPr>
        <w:pStyle w:val="BasistekstRutgers"/>
      </w:pPr>
    </w:p>
    <w:p w14:paraId="75953835" w14:textId="77777777" w:rsidR="009931ED" w:rsidRDefault="009931ED" w:rsidP="000F1103">
      <w:pPr>
        <w:pStyle w:val="BasistekstRutgers"/>
      </w:pPr>
    </w:p>
    <w:p w14:paraId="789A4B67" w14:textId="77777777" w:rsidR="009931ED" w:rsidRDefault="009931ED" w:rsidP="000F1103">
      <w:pPr>
        <w:pStyle w:val="BasistekstRutgers"/>
      </w:pPr>
      <w:r>
        <w:t>Handtekening:</w:t>
      </w:r>
    </w:p>
    <w:p w14:paraId="524B9BE3" w14:textId="77777777" w:rsidR="009931ED" w:rsidRDefault="009931ED" w:rsidP="000F1103">
      <w:pPr>
        <w:pStyle w:val="BasistekstRutgers"/>
      </w:pPr>
    </w:p>
    <w:p w14:paraId="39A83BD7" w14:textId="77777777" w:rsidR="009931ED" w:rsidRDefault="009931ED" w:rsidP="000F1103">
      <w:pPr>
        <w:pStyle w:val="BasistekstRutgers"/>
      </w:pPr>
    </w:p>
    <w:p w14:paraId="060C81EC" w14:textId="77777777" w:rsidR="009931ED" w:rsidRDefault="009931ED" w:rsidP="000F1103">
      <w:pPr>
        <w:pStyle w:val="BasistekstRutgers"/>
      </w:pPr>
    </w:p>
    <w:p w14:paraId="28E0F3E8" w14:textId="77777777" w:rsidR="009931ED" w:rsidRDefault="009931ED" w:rsidP="000F1103">
      <w:pPr>
        <w:pStyle w:val="BasistekstRutgers"/>
      </w:pPr>
    </w:p>
    <w:p w14:paraId="58F9D576" w14:textId="77777777" w:rsidR="009931ED" w:rsidRDefault="009931ED" w:rsidP="000F1103">
      <w:pPr>
        <w:pStyle w:val="BasistekstRutgers"/>
      </w:pPr>
    </w:p>
    <w:p w14:paraId="037EE2F7" w14:textId="77777777" w:rsidR="009931ED" w:rsidRDefault="009931ED" w:rsidP="000F1103">
      <w:pPr>
        <w:pStyle w:val="BasistekstRutgers"/>
      </w:pPr>
    </w:p>
    <w:p w14:paraId="35D5E211" w14:textId="77777777" w:rsidR="00EB7C63" w:rsidRPr="000F1103" w:rsidRDefault="009931ED" w:rsidP="000F1103">
      <w:pPr>
        <w:pStyle w:val="BasistekstRutgers"/>
      </w:pPr>
      <w:r>
        <w:t>Ondertekend te ____________________________ op ________________________ .</w:t>
      </w:r>
    </w:p>
    <w:sectPr w:rsidR="00EB7C63" w:rsidRPr="000F1103" w:rsidSect="009C0031">
      <w:headerReference w:type="default" r:id="rId12"/>
      <w:footerReference w:type="default" r:id="rId13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687D" w14:textId="77777777" w:rsidR="00F87A4A" w:rsidRPr="000F1103" w:rsidRDefault="00F87A4A" w:rsidP="000F1103">
      <w:pPr>
        <w:pStyle w:val="Voettekst"/>
      </w:pPr>
    </w:p>
  </w:endnote>
  <w:endnote w:type="continuationSeparator" w:id="0">
    <w:p w14:paraId="3865F6BA" w14:textId="77777777" w:rsidR="00F87A4A" w:rsidRPr="000F1103" w:rsidRDefault="00F87A4A" w:rsidP="000F110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48" w14:textId="77777777" w:rsidR="00D31F0A" w:rsidRDefault="00D31F0A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3E52922" wp14:editId="5967B09A">
          <wp:simplePos x="0" y="0"/>
          <wp:positionH relativeFrom="column">
            <wp:posOffset>-989965</wp:posOffset>
          </wp:positionH>
          <wp:positionV relativeFrom="paragraph">
            <wp:posOffset>-980440</wp:posOffset>
          </wp:positionV>
          <wp:extent cx="7677785" cy="1243965"/>
          <wp:effectExtent l="0" t="0" r="0" b="635"/>
          <wp:wrapTight wrapText="bothSides">
            <wp:wrapPolygon edited="0">
              <wp:start x="0" y="0"/>
              <wp:lineTo x="0" y="21170"/>
              <wp:lineTo x="21509" y="21170"/>
              <wp:lineTo x="21509" y="0"/>
              <wp:lineTo x="0" y="0"/>
            </wp:wrapPolygon>
          </wp:wrapTight>
          <wp:docPr id="2" name="Afbeelding 2" descr="Macintosh HD:Users:juliettegerards:Desktop:Opmaak_pdf_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ttegerards:Desktop:Opmaak_pdf_2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243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72D3" w14:textId="77777777" w:rsidR="00F87A4A" w:rsidRPr="000F1103" w:rsidRDefault="00F87A4A" w:rsidP="000F1103">
      <w:pPr>
        <w:pStyle w:val="Voettekst"/>
      </w:pPr>
    </w:p>
  </w:footnote>
  <w:footnote w:type="continuationSeparator" w:id="0">
    <w:p w14:paraId="3F8D3742" w14:textId="77777777" w:rsidR="00F87A4A" w:rsidRPr="000F1103" w:rsidRDefault="00F87A4A" w:rsidP="000F1103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DA47" w14:textId="77777777" w:rsidR="00F87A4A" w:rsidRPr="00B722A3" w:rsidRDefault="00F87A4A">
    <w:pPr>
      <w:pStyle w:val="Koptekst"/>
      <w:rPr>
        <w:color w:val="3CB4F5" w:themeColor="accent2"/>
      </w:rPr>
    </w:pPr>
    <w:r>
      <w:rPr>
        <w:noProof/>
        <w:color w:val="3CB4F5" w:themeColor="accent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BC4EE" wp14:editId="20DE86C6">
              <wp:simplePos x="0" y="0"/>
              <wp:positionH relativeFrom="column">
                <wp:posOffset>-1028700</wp:posOffset>
              </wp:positionH>
              <wp:positionV relativeFrom="paragraph">
                <wp:posOffset>-177165</wp:posOffset>
              </wp:positionV>
              <wp:extent cx="7658100" cy="1371600"/>
              <wp:effectExtent l="0" t="0" r="1270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ECE2D7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EEE712" w14:textId="77777777" w:rsidR="00F87A4A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14:paraId="5D23A9A7" w14:textId="77777777" w:rsidR="00F87A4A" w:rsidRDefault="00F87A4A" w:rsidP="00F87A4A">
                          <w:pPr>
                            <w:ind w:left="1560" w:hanging="142"/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B722A3">
                            <w:rPr>
                              <w:rFonts w:ascii="Calibri" w:hAnsi="Calibri"/>
                              <w:color w:val="0D0D0D" w:themeColor="text1" w:themeTint="F2"/>
                              <w:sz w:val="16"/>
                              <w:szCs w:val="16"/>
                            </w:rPr>
                            <w:t>High 5 voor een veilige sportcultuur</w:t>
                          </w:r>
                        </w:p>
                        <w:p w14:paraId="3C305F48" w14:textId="77777777" w:rsidR="00F87A4A" w:rsidRPr="00B722A3" w:rsidRDefault="00F87A4A" w:rsidP="00B722A3">
                          <w:pPr>
                            <w:pStyle w:val="BasistekstRutgers"/>
                          </w:pPr>
                        </w:p>
                        <w:p w14:paraId="26C4316A" w14:textId="77777777" w:rsidR="00F87A4A" w:rsidRPr="00F87A4A" w:rsidRDefault="00F87A4A" w:rsidP="00F87A4A">
                          <w:pPr>
                            <w:pStyle w:val="BasistekstRutgers"/>
                            <w:spacing w:line="240" w:lineRule="auto"/>
                            <w:ind w:left="1418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F87A4A">
                            <w:rPr>
                              <w:rFonts w:ascii="Calibri" w:hAnsi="Calibri"/>
                              <w:b/>
                              <w:color w:val="3CB4F5" w:themeColor="accent2"/>
                              <w:sz w:val="44"/>
                              <w:szCs w:val="44"/>
                            </w:rPr>
                            <w:t>Verklaring tuchtrecht coaches/trainers/begeleiders/vrijwilligers</w:t>
                          </w:r>
                        </w:p>
                        <w:p w14:paraId="4FA86455" w14:textId="77777777" w:rsidR="00F87A4A" w:rsidRPr="00B722A3" w:rsidRDefault="00F87A4A" w:rsidP="00B722A3">
                          <w:pPr>
                            <w:ind w:left="1560"/>
                            <w:rPr>
                              <w:rFonts w:ascii="Calibri" w:hAnsi="Calibri"/>
                              <w:b/>
                              <w:color w:val="3CB4F5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9BC4EE" id="Rechthoek 1" o:spid="_x0000_s1026" style="position:absolute;margin-left:-81pt;margin-top:-13.95pt;width:6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" fillcolor="#ece2d7" stroked="f">
              <v:textbox>
                <w:txbxContent>
                  <w:p w14:paraId="79EEE712" w14:textId="77777777" w:rsidR="00F87A4A" w:rsidRDefault="00F87A4A" w:rsidP="00B722A3">
                    <w:pPr>
                      <w:ind w:left="1560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14:paraId="5D23A9A7" w14:textId="77777777" w:rsidR="00F87A4A" w:rsidRDefault="00F87A4A" w:rsidP="00F87A4A">
                    <w:pPr>
                      <w:ind w:left="1560" w:hanging="142"/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</w:pPr>
                    <w:r w:rsidRPr="00B722A3">
                      <w:rPr>
                        <w:rFonts w:ascii="Calibri" w:hAnsi="Calibri"/>
                        <w:color w:val="0D0D0D" w:themeColor="text1" w:themeTint="F2"/>
                        <w:sz w:val="16"/>
                        <w:szCs w:val="16"/>
                      </w:rPr>
                      <w:t>High 5 voor een veilige sportcultuur</w:t>
                    </w:r>
                  </w:p>
                  <w:p w14:paraId="3C305F48" w14:textId="77777777" w:rsidR="00F87A4A" w:rsidRPr="00B722A3" w:rsidRDefault="00F87A4A" w:rsidP="00B722A3">
                    <w:pPr>
                      <w:pStyle w:val="BasistekstRutgers"/>
                    </w:pPr>
                  </w:p>
                  <w:p w14:paraId="26C4316A" w14:textId="77777777" w:rsidR="00F87A4A" w:rsidRPr="00F87A4A" w:rsidRDefault="00F87A4A" w:rsidP="00F87A4A">
                    <w:pPr>
                      <w:pStyle w:val="BasistekstRutgers"/>
                      <w:spacing w:line="240" w:lineRule="auto"/>
                      <w:ind w:left="1418"/>
                      <w:rPr>
                        <w:b/>
                        <w:sz w:val="44"/>
                        <w:szCs w:val="44"/>
                      </w:rPr>
                    </w:pPr>
                    <w:r w:rsidRPr="00F87A4A">
                      <w:rPr>
                        <w:rFonts w:ascii="Calibri" w:hAnsi="Calibri"/>
                        <w:b/>
                        <w:color w:val="3CB4F5" w:themeColor="accent2"/>
                        <w:sz w:val="44"/>
                        <w:szCs w:val="44"/>
                      </w:rPr>
                      <w:t>Verklaring tuchtrecht coaches/trainers/begeleiders/vrijwilligers</w:t>
                    </w:r>
                  </w:p>
                  <w:p w14:paraId="4FA86455" w14:textId="77777777" w:rsidR="00F87A4A" w:rsidRPr="00B722A3" w:rsidRDefault="00F87A4A" w:rsidP="00B722A3">
                    <w:pPr>
                      <w:ind w:left="1560"/>
                      <w:rPr>
                        <w:rFonts w:ascii="Calibri" w:hAnsi="Calibri"/>
                        <w:b/>
                        <w:color w:val="3CB4F5" w:themeColor="accent2"/>
                        <w:sz w:val="48"/>
                        <w:szCs w:val="4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Rutgers"/>
  </w:abstractNum>
  <w:abstractNum w:abstractNumId="12" w15:restartNumberingAfterBreak="0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Rutgers"/>
  </w:abstractNum>
  <w:abstractNum w:abstractNumId="16" w15:restartNumberingAfterBreak="0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243E5C"/>
    <w:multiLevelType w:val="multilevel"/>
    <w:tmpl w:val="1BDE6548"/>
    <w:numStyleLink w:val="OpsommingtekenRutgers"/>
  </w:abstractNum>
  <w:abstractNum w:abstractNumId="26" w15:restartNumberingAfterBreak="0">
    <w:nsid w:val="5B616121"/>
    <w:multiLevelType w:val="multilevel"/>
    <w:tmpl w:val="B4BACAD8"/>
    <w:numStyleLink w:val="OpsommingstreepjeRutgers"/>
  </w:abstractNum>
  <w:abstractNum w:abstractNumId="27" w15:restartNumberingAfterBreak="0">
    <w:nsid w:val="60F430B1"/>
    <w:multiLevelType w:val="multilevel"/>
    <w:tmpl w:val="EECA4852"/>
    <w:numStyleLink w:val="KopnummeringRutgers"/>
  </w:abstractNum>
  <w:abstractNum w:abstractNumId="28" w15:restartNumberingAfterBreak="0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29" w15:restartNumberingAfterBreak="0">
    <w:nsid w:val="646E2529"/>
    <w:multiLevelType w:val="multilevel"/>
    <w:tmpl w:val="1BDE6548"/>
    <w:numStyleLink w:val="OpsommingtekenRutgers"/>
  </w:abstractNum>
  <w:abstractNum w:abstractNumId="30" w15:restartNumberingAfterBreak="0">
    <w:nsid w:val="65D57972"/>
    <w:multiLevelType w:val="multilevel"/>
    <w:tmpl w:val="EECA4852"/>
    <w:numStyleLink w:val="KopnummeringRutgers"/>
  </w:abstractNum>
  <w:abstractNum w:abstractNumId="31" w15:restartNumberingAfterBreak="0">
    <w:nsid w:val="68141DDB"/>
    <w:multiLevelType w:val="multilevel"/>
    <w:tmpl w:val="CFFEF33E"/>
    <w:numStyleLink w:val="OpsommingopenrondjeRutgers"/>
  </w:abstractNum>
  <w:abstractNum w:abstractNumId="32" w15:restartNumberingAfterBreak="0">
    <w:nsid w:val="6CAB1E63"/>
    <w:multiLevelType w:val="multilevel"/>
    <w:tmpl w:val="7FB6E594"/>
    <w:numStyleLink w:val="AgendapuntlijstRutgers"/>
  </w:abstractNum>
  <w:abstractNum w:abstractNumId="33" w15:restartNumberingAfterBreak="0">
    <w:nsid w:val="6CE025CB"/>
    <w:multiLevelType w:val="multilevel"/>
    <w:tmpl w:val="4702A9B4"/>
    <w:numStyleLink w:val="FiguurlijstRutgers"/>
  </w:abstractNum>
  <w:abstractNum w:abstractNumId="34" w15:restartNumberingAfterBreak="0">
    <w:nsid w:val="6E7370EC"/>
    <w:multiLevelType w:val="multilevel"/>
    <w:tmpl w:val="9200769E"/>
    <w:numStyleLink w:val="OpsommingkleineletterRutgers"/>
  </w:abstractNum>
  <w:abstractNum w:abstractNumId="35" w15:restartNumberingAfterBreak="0">
    <w:nsid w:val="7A055197"/>
    <w:multiLevelType w:val="multilevel"/>
    <w:tmpl w:val="1AB27362"/>
    <w:numStyleLink w:val="TabellijstRutgers"/>
  </w:abstractNum>
  <w:abstractNum w:abstractNumId="36" w15:restartNumberingAfterBreak="0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15"/>
  </w:num>
  <w:num w:numId="25">
    <w:abstractNumId w:val="31"/>
  </w:num>
  <w:num w:numId="26">
    <w:abstractNumId w:val="26"/>
  </w:num>
  <w:num w:numId="27">
    <w:abstractNumId w:val="29"/>
  </w:num>
  <w:num w:numId="28">
    <w:abstractNumId w:val="23"/>
  </w:num>
  <w:num w:numId="29">
    <w:abstractNumId w:val="32"/>
  </w:num>
  <w:num w:numId="30">
    <w:abstractNumId w:val="30"/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64" w:hanging="964"/>
        </w:pPr>
        <w:rPr>
          <w:rFonts w:hint="default"/>
        </w:rPr>
      </w:lvl>
    </w:lvlOverride>
  </w:num>
  <w:num w:numId="31">
    <w:abstractNumId w:val="16"/>
  </w:num>
  <w:num w:numId="32">
    <w:abstractNumId w:val="35"/>
  </w:num>
  <w:num w:numId="33">
    <w:abstractNumId w:val="22"/>
  </w:num>
  <w:num w:numId="34">
    <w:abstractNumId w:val="36"/>
  </w:num>
  <w:num w:numId="35">
    <w:abstractNumId w:val="27"/>
  </w:num>
  <w:num w:numId="36">
    <w:abstractNumId w:val="33"/>
  </w:num>
  <w:num w:numId="37">
    <w:abstractNumId w:val="25"/>
  </w:num>
  <w:num w:numId="38">
    <w:abstractNumId w:val="25"/>
  </w:num>
  <w:num w:numId="39">
    <w:abstractNumId w:val="25"/>
  </w:num>
  <w:num w:numId="40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ED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4DAC"/>
    <w:rsid w:val="0009698A"/>
    <w:rsid w:val="00097583"/>
    <w:rsid w:val="000A1B78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17DE"/>
    <w:rsid w:val="00106601"/>
    <w:rsid w:val="0010700E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174"/>
    <w:rsid w:val="00152E4D"/>
    <w:rsid w:val="001579D8"/>
    <w:rsid w:val="001639F5"/>
    <w:rsid w:val="0018093D"/>
    <w:rsid w:val="00187A59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F0CF5"/>
    <w:rsid w:val="001F5B4F"/>
    <w:rsid w:val="001F5C28"/>
    <w:rsid w:val="001F6547"/>
    <w:rsid w:val="0020548B"/>
    <w:rsid w:val="0020607F"/>
    <w:rsid w:val="00206E2A"/>
    <w:rsid w:val="00206FF8"/>
    <w:rsid w:val="002074B2"/>
    <w:rsid w:val="00211DD4"/>
    <w:rsid w:val="00216489"/>
    <w:rsid w:val="00220A9C"/>
    <w:rsid w:val="00230B64"/>
    <w:rsid w:val="00236DE9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75535"/>
    <w:rsid w:val="00282B5D"/>
    <w:rsid w:val="00283592"/>
    <w:rsid w:val="00286914"/>
    <w:rsid w:val="00294CD2"/>
    <w:rsid w:val="002A1764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786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F2747"/>
    <w:rsid w:val="004001AF"/>
    <w:rsid w:val="004029DE"/>
    <w:rsid w:val="0041674F"/>
    <w:rsid w:val="0042513C"/>
    <w:rsid w:val="0042594D"/>
    <w:rsid w:val="00437C8A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2881"/>
    <w:rsid w:val="00495327"/>
    <w:rsid w:val="004C3F04"/>
    <w:rsid w:val="004C51F8"/>
    <w:rsid w:val="004D2412"/>
    <w:rsid w:val="004E571B"/>
    <w:rsid w:val="004F4A4D"/>
    <w:rsid w:val="004F6A99"/>
    <w:rsid w:val="00501A64"/>
    <w:rsid w:val="00503BFD"/>
    <w:rsid w:val="005043E5"/>
    <w:rsid w:val="00513D36"/>
    <w:rsid w:val="00515E2F"/>
    <w:rsid w:val="00520564"/>
    <w:rsid w:val="00521726"/>
    <w:rsid w:val="00524AA0"/>
    <w:rsid w:val="00526530"/>
    <w:rsid w:val="0053645C"/>
    <w:rsid w:val="00545244"/>
    <w:rsid w:val="00553801"/>
    <w:rsid w:val="005615BE"/>
    <w:rsid w:val="00562E3D"/>
    <w:rsid w:val="00575FFC"/>
    <w:rsid w:val="005818B8"/>
    <w:rsid w:val="00584E2F"/>
    <w:rsid w:val="0059027A"/>
    <w:rsid w:val="005A2BEC"/>
    <w:rsid w:val="005B4FAF"/>
    <w:rsid w:val="005C5603"/>
    <w:rsid w:val="005C6668"/>
    <w:rsid w:val="005D4151"/>
    <w:rsid w:val="005D5E21"/>
    <w:rsid w:val="005E3C8C"/>
    <w:rsid w:val="005E3E58"/>
    <w:rsid w:val="006040DB"/>
    <w:rsid w:val="00606D41"/>
    <w:rsid w:val="00612C22"/>
    <w:rsid w:val="00624485"/>
    <w:rsid w:val="006247B9"/>
    <w:rsid w:val="006515E1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1733"/>
    <w:rsid w:val="006D2ECD"/>
    <w:rsid w:val="00700024"/>
    <w:rsid w:val="00703BD3"/>
    <w:rsid w:val="00705849"/>
    <w:rsid w:val="00706308"/>
    <w:rsid w:val="007072BD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4094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97073"/>
    <w:rsid w:val="007B3114"/>
    <w:rsid w:val="007B5373"/>
    <w:rsid w:val="007C0010"/>
    <w:rsid w:val="007C037C"/>
    <w:rsid w:val="007D4A7D"/>
    <w:rsid w:val="007D4DCE"/>
    <w:rsid w:val="007E7724"/>
    <w:rsid w:val="007F48F0"/>
    <w:rsid w:val="007F5721"/>
    <w:rsid w:val="007F653F"/>
    <w:rsid w:val="008064EE"/>
    <w:rsid w:val="00810585"/>
    <w:rsid w:val="00823AC1"/>
    <w:rsid w:val="00826EA4"/>
    <w:rsid w:val="00832239"/>
    <w:rsid w:val="00840B48"/>
    <w:rsid w:val="00843FF1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5CD1"/>
    <w:rsid w:val="008C2F90"/>
    <w:rsid w:val="008C3BBD"/>
    <w:rsid w:val="008C6251"/>
    <w:rsid w:val="008D7BDD"/>
    <w:rsid w:val="00901FB4"/>
    <w:rsid w:val="0090254C"/>
    <w:rsid w:val="0090724E"/>
    <w:rsid w:val="00910D57"/>
    <w:rsid w:val="009221AC"/>
    <w:rsid w:val="009225D7"/>
    <w:rsid w:val="009261FD"/>
    <w:rsid w:val="00930D8B"/>
    <w:rsid w:val="00934750"/>
    <w:rsid w:val="00934E30"/>
    <w:rsid w:val="00935271"/>
    <w:rsid w:val="00943209"/>
    <w:rsid w:val="0094509D"/>
    <w:rsid w:val="00945318"/>
    <w:rsid w:val="00950DB4"/>
    <w:rsid w:val="009520C1"/>
    <w:rsid w:val="009534C6"/>
    <w:rsid w:val="009606EB"/>
    <w:rsid w:val="009606ED"/>
    <w:rsid w:val="00963973"/>
    <w:rsid w:val="00971786"/>
    <w:rsid w:val="00971B3B"/>
    <w:rsid w:val="009931ED"/>
    <w:rsid w:val="009A40C8"/>
    <w:rsid w:val="009C0031"/>
    <w:rsid w:val="009C1976"/>
    <w:rsid w:val="009C2F9E"/>
    <w:rsid w:val="009C69D9"/>
    <w:rsid w:val="009D5AE2"/>
    <w:rsid w:val="00A07FEF"/>
    <w:rsid w:val="00A13095"/>
    <w:rsid w:val="00A1497C"/>
    <w:rsid w:val="00A21956"/>
    <w:rsid w:val="00A42EEC"/>
    <w:rsid w:val="00A4752B"/>
    <w:rsid w:val="00A50406"/>
    <w:rsid w:val="00A50767"/>
    <w:rsid w:val="00A50801"/>
    <w:rsid w:val="00A60A58"/>
    <w:rsid w:val="00A61B21"/>
    <w:rsid w:val="00A63D19"/>
    <w:rsid w:val="00A65B09"/>
    <w:rsid w:val="00A670BB"/>
    <w:rsid w:val="00A76E7C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2F1A"/>
    <w:rsid w:val="00AD31A0"/>
    <w:rsid w:val="00AD4DF7"/>
    <w:rsid w:val="00AD52BF"/>
    <w:rsid w:val="00AE0183"/>
    <w:rsid w:val="00AE2110"/>
    <w:rsid w:val="00AE2EB1"/>
    <w:rsid w:val="00AE6548"/>
    <w:rsid w:val="00B01DA1"/>
    <w:rsid w:val="00B11A76"/>
    <w:rsid w:val="00B233E3"/>
    <w:rsid w:val="00B346DF"/>
    <w:rsid w:val="00B42902"/>
    <w:rsid w:val="00B460C2"/>
    <w:rsid w:val="00B52AFF"/>
    <w:rsid w:val="00B56FE2"/>
    <w:rsid w:val="00B722A3"/>
    <w:rsid w:val="00B75ED8"/>
    <w:rsid w:val="00B77809"/>
    <w:rsid w:val="00B860DC"/>
    <w:rsid w:val="00B9540B"/>
    <w:rsid w:val="00BA1BB3"/>
    <w:rsid w:val="00BA3794"/>
    <w:rsid w:val="00BA3F4D"/>
    <w:rsid w:val="00BA79E3"/>
    <w:rsid w:val="00BB1FC1"/>
    <w:rsid w:val="00BB239A"/>
    <w:rsid w:val="00BB31CE"/>
    <w:rsid w:val="00BC0188"/>
    <w:rsid w:val="00BC6FB7"/>
    <w:rsid w:val="00BE053D"/>
    <w:rsid w:val="00BE55A7"/>
    <w:rsid w:val="00BE60B7"/>
    <w:rsid w:val="00BE64B3"/>
    <w:rsid w:val="00BF6A7B"/>
    <w:rsid w:val="00BF6B3C"/>
    <w:rsid w:val="00C06D9A"/>
    <w:rsid w:val="00C11B08"/>
    <w:rsid w:val="00C12133"/>
    <w:rsid w:val="00C17A25"/>
    <w:rsid w:val="00C201EB"/>
    <w:rsid w:val="00C2585C"/>
    <w:rsid w:val="00C31FAC"/>
    <w:rsid w:val="00C33308"/>
    <w:rsid w:val="00C36A52"/>
    <w:rsid w:val="00C4003A"/>
    <w:rsid w:val="00C41422"/>
    <w:rsid w:val="00C51137"/>
    <w:rsid w:val="00C56CF8"/>
    <w:rsid w:val="00C6206C"/>
    <w:rsid w:val="00C64990"/>
    <w:rsid w:val="00C72D11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16E87"/>
    <w:rsid w:val="00D27D0E"/>
    <w:rsid w:val="00D31F0A"/>
    <w:rsid w:val="00D32114"/>
    <w:rsid w:val="00D35DA7"/>
    <w:rsid w:val="00D47AD0"/>
    <w:rsid w:val="00D57A57"/>
    <w:rsid w:val="00D613A9"/>
    <w:rsid w:val="00D7238E"/>
    <w:rsid w:val="00D725E5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68E1"/>
    <w:rsid w:val="00DD140B"/>
    <w:rsid w:val="00DD2123"/>
    <w:rsid w:val="00DD2A9E"/>
    <w:rsid w:val="00DD509E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318F2"/>
    <w:rsid w:val="00E31C20"/>
    <w:rsid w:val="00E334BB"/>
    <w:rsid w:val="00E45F90"/>
    <w:rsid w:val="00E52291"/>
    <w:rsid w:val="00E527BE"/>
    <w:rsid w:val="00E56EFE"/>
    <w:rsid w:val="00E61D02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90B5E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5EE9"/>
    <w:rsid w:val="00F669BA"/>
    <w:rsid w:val="00F7766C"/>
    <w:rsid w:val="00F82076"/>
    <w:rsid w:val="00F87A4A"/>
    <w:rsid w:val="00F918E8"/>
    <w:rsid w:val="00FA209B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282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5D6FA713"/>
  <w15:docId w15:val="{35F67C6F-0174-4E25-B74A-504ECE1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Kop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Kop2">
    <w:name w:val="heading 2"/>
    <w:aliases w:val="Paragraafkop Rutgers"/>
    <w:basedOn w:val="ZsysbasisRutgers"/>
    <w:next w:val="BasistekstRutgers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Kop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Kop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Kop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Kop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Kop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Kop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Kop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GevolgdeHyperlink">
    <w:name w:val="FollowedHyperlink"/>
    <w:aliases w:val="GevolgdeHyperlink Rutgers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Rutgers"/>
    <w:basedOn w:val="Standaardalinea-lettertype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Koptekst">
    <w:name w:val="header"/>
    <w:basedOn w:val="ZsysbasisRutgers"/>
    <w:next w:val="BasistekstRutgers"/>
    <w:semiHidden/>
    <w:rsid w:val="00122DED"/>
  </w:style>
  <w:style w:type="paragraph" w:styleId="Voettekst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Rutgers"/>
    <w:next w:val="BasistekstRutgers"/>
    <w:semiHidden/>
    <w:rsid w:val="0020607F"/>
  </w:style>
  <w:style w:type="paragraph" w:styleId="Adresenvelop">
    <w:name w:val="envelope address"/>
    <w:basedOn w:val="ZsysbasisRutgers"/>
    <w:next w:val="BasistekstRutgers"/>
    <w:semiHidden/>
    <w:rsid w:val="0020607F"/>
  </w:style>
  <w:style w:type="paragraph" w:styleId="Afsluit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Inhopg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Inhopg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Inhopg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Inhopg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Bronvermelding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Ondertitel">
    <w:name w:val="Subtitle"/>
    <w:basedOn w:val="ZsysbasisRutgers"/>
    <w:next w:val="BasistekstRutgers"/>
    <w:semiHidden/>
    <w:rsid w:val="00122DED"/>
  </w:style>
  <w:style w:type="paragraph" w:styleId="Titel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Inhopg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Inhopg7">
    <w:name w:val="toc 7"/>
    <w:aliases w:val="Inhopg 7 Rutgers"/>
    <w:basedOn w:val="ZsysbasistocRutgers"/>
    <w:next w:val="BasistekstRutgers"/>
    <w:rsid w:val="003964D4"/>
  </w:style>
  <w:style w:type="paragraph" w:styleId="Inhopg8">
    <w:name w:val="toc 8"/>
    <w:aliases w:val="Inhopg 8 Rutgers"/>
    <w:basedOn w:val="ZsysbasistocRutgers"/>
    <w:next w:val="BasistekstRutgers"/>
    <w:rsid w:val="003964D4"/>
  </w:style>
  <w:style w:type="paragraph" w:styleId="Inhopg9">
    <w:name w:val="toc 9"/>
    <w:aliases w:val="Inhopg 9 Rutgers"/>
    <w:basedOn w:val="ZsysbasistocRutgers"/>
    <w:next w:val="BasistekstRutgers"/>
    <w:rsid w:val="003964D4"/>
  </w:style>
  <w:style w:type="paragraph" w:styleId="Afzender">
    <w:name w:val="envelope return"/>
    <w:basedOn w:val="ZsysbasisRutgers"/>
    <w:next w:val="BasistekstRutg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Rutgers"/>
    <w:next w:val="BasistekstRutgers"/>
    <w:semiHidden/>
    <w:rsid w:val="0020607F"/>
  </w:style>
  <w:style w:type="paragraph" w:styleId="Bloktekst">
    <w:name w:val="Block Text"/>
    <w:basedOn w:val="ZsysbasisRutgers"/>
    <w:next w:val="BasistekstRutg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Rutgers"/>
    <w:next w:val="BasistekstRutgers"/>
    <w:semiHidden/>
    <w:rsid w:val="0020607F"/>
  </w:style>
  <w:style w:type="paragraph" w:styleId="Handtekening">
    <w:name w:val="Signature"/>
    <w:basedOn w:val="ZsysbasisRutgers"/>
    <w:next w:val="BasistekstRutgers"/>
    <w:semiHidden/>
    <w:rsid w:val="0020607F"/>
  </w:style>
  <w:style w:type="paragraph" w:styleId="HTML-voorafopgemaakt">
    <w:name w:val="HTML Preformatted"/>
    <w:basedOn w:val="ZsysbasisRutgers"/>
    <w:next w:val="BasistekstRutg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-adres">
    <w:name w:val="HTML Address"/>
    <w:basedOn w:val="ZsysbasisRutgers"/>
    <w:next w:val="BasistekstRutg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j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j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j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j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jstopsomteken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jstvoortzetting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jstvoortzetting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jstvoortzetting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jstvoortzetting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Rutgers"/>
    <w:next w:val="BasistekstRutgers"/>
    <w:semiHidden/>
    <w:rsid w:val="0020607F"/>
  </w:style>
  <w:style w:type="paragraph" w:styleId="Notitiekop">
    <w:name w:val="Note Heading"/>
    <w:basedOn w:val="ZsysbasisRutgers"/>
    <w:next w:val="BasistekstRutgers"/>
    <w:semiHidden/>
    <w:rsid w:val="0020607F"/>
  </w:style>
  <w:style w:type="paragraph" w:styleId="Plattetekst">
    <w:name w:val="Body Text"/>
    <w:basedOn w:val="ZsysbasisRutgers"/>
    <w:next w:val="BasistekstRutgers"/>
    <w:link w:val="PlattetekstChar"/>
    <w:semiHidden/>
    <w:rsid w:val="0020607F"/>
  </w:style>
  <w:style w:type="paragraph" w:styleId="Plattetekst2">
    <w:name w:val="Body Text 2"/>
    <w:basedOn w:val="ZsysbasisRutgers"/>
    <w:next w:val="BasistekstRutgers"/>
    <w:link w:val="Plattetekst2Char"/>
    <w:semiHidden/>
    <w:rsid w:val="00E7078D"/>
  </w:style>
  <w:style w:type="paragraph" w:styleId="Plattetekst3">
    <w:name w:val="Body Text 3"/>
    <w:basedOn w:val="ZsysbasisRutgers"/>
    <w:next w:val="BasistekstRutgers"/>
    <w:semiHidden/>
    <w:rsid w:val="0020607F"/>
  </w:style>
  <w:style w:type="paragraph" w:styleId="Platteteksteersteinspringing">
    <w:name w:val="Body Text First Indent"/>
    <w:basedOn w:val="ZsysbasisRutgers"/>
    <w:next w:val="BasistekstRutg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Rutgers"/>
    <w:next w:val="BasistekstRutg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Rutgers"/>
    <w:next w:val="BasistekstRutg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Standaardalinea-lettertype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Standaardinspringing">
    <w:name w:val="Normal Indent"/>
    <w:basedOn w:val="ZsysbasisRutgers"/>
    <w:next w:val="BasistekstRutg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37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Voetnootteks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Rutgers"/>
    <w:next w:val="BasistekstRutgers"/>
    <w:semiHidden/>
    <w:rsid w:val="0020607F"/>
  </w:style>
  <w:style w:type="paragraph" w:styleId="Tekstzonderopmaak">
    <w:name w:val="Plain Text"/>
    <w:basedOn w:val="ZsysbasisRutgers"/>
    <w:next w:val="BasistekstRutgers"/>
    <w:semiHidden/>
    <w:rsid w:val="0020607F"/>
  </w:style>
  <w:style w:type="paragraph" w:styleId="Ballontekst">
    <w:name w:val="Balloon Text"/>
    <w:basedOn w:val="ZsysbasisRutgers"/>
    <w:next w:val="BasistekstRutgers"/>
    <w:semiHidden/>
    <w:rsid w:val="0020607F"/>
  </w:style>
  <w:style w:type="paragraph" w:styleId="Bijschrift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TekstopmerkingChar">
    <w:name w:val="Tekst opmerking Char"/>
    <w:basedOn w:val="ZsysbasisRutgers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Rutgers"/>
    <w:next w:val="BasistekstRutg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indnootteks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kop">
    <w:name w:val="index heading"/>
    <w:basedOn w:val="ZsysbasisRutgers"/>
    <w:next w:val="BasistekstRutgers"/>
    <w:semiHidden/>
    <w:rsid w:val="0020607F"/>
  </w:style>
  <w:style w:type="paragraph" w:styleId="Kopbronvermelding">
    <w:name w:val="toa heading"/>
    <w:basedOn w:val="ZsysbasisRutgers"/>
    <w:next w:val="BasistekstRutgers"/>
    <w:semiHidden/>
    <w:rsid w:val="0020607F"/>
  </w:style>
  <w:style w:type="paragraph" w:styleId="Lijstopsomteken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Rutgers"/>
    <w:next w:val="BasistekstRutgers"/>
    <w:semiHidden/>
    <w:rsid w:val="0020607F"/>
  </w:style>
  <w:style w:type="paragraph" w:styleId="Tekstopmerking">
    <w:name w:val="annotation text"/>
    <w:basedOn w:val="ZsysbasisRutgers"/>
    <w:next w:val="BasistekstRutg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fie">
    <w:name w:val="Bibliography"/>
    <w:basedOn w:val="ZsysbasisRutgers"/>
    <w:next w:val="BasistekstRutgers"/>
    <w:uiPriority w:val="37"/>
    <w:semiHidden/>
    <w:rsid w:val="00E07762"/>
  </w:style>
  <w:style w:type="paragraph" w:styleId="Citaat">
    <w:name w:val="Quote"/>
    <w:basedOn w:val="ZsysbasisRutgers"/>
    <w:next w:val="BasistekstRutgers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Rutgers"/>
    <w:next w:val="BasistekstRutg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Rutgers"/>
    <w:basedOn w:val="Standaardalinea-lettertype"/>
    <w:rsid w:val="00DC68E1"/>
    <w:rPr>
      <w:rFonts w:ascii="Roboto Black" w:hAnsi="Roboto Black"/>
      <w:sz w:val="14"/>
      <w:vertAlign w:val="baseline"/>
    </w:rPr>
  </w:style>
  <w:style w:type="paragraph" w:styleId="Geenafstand">
    <w:name w:val="No Spacing"/>
    <w:basedOn w:val="ZsysbasisRutgers"/>
    <w:next w:val="BasistekstRutger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Onderwerpvanopmerking">
    <w:name w:val="annotation subject"/>
    <w:basedOn w:val="ZsysbasisRutgers"/>
    <w:next w:val="BasistekstRutg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Rutgers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Rutgers"/>
    <w:next w:val="BasistekstRutg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Rutgers"/>
    <w:next w:val="BasistekstRutg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Rutgers">
    <w:name w:val="Tabel zonder opmaak Rutger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chtearcering-accent1">
    <w:name w:val="Light Shading Accent 1"/>
    <w:basedOn w:val="Standaardtabe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Borders>
        <w:top w:val="single" w:sz="8" w:space="0" w:color="DE007B" w:themeColor="accent1"/>
        <w:bottom w:val="single" w:sz="8" w:space="0" w:color="DE00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Standaardtabel"/>
    <w:uiPriority w:val="99"/>
    <w:rsid w:val="0003729F"/>
    <w:pPr>
      <w:spacing w:line="240" w:lineRule="auto"/>
    </w:pPr>
    <w:tblPr>
      <w:tblBorders>
        <w:bottom w:val="single" w:sz="1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Bijschrift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Bijschrift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Standaardalinea-lettertype"/>
    <w:uiPriority w:val="1"/>
    <w:rsid w:val="00E90B5E"/>
    <w:rPr>
      <w:color w:val="77797C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3D6E203582C4D8E0262B3CB3DB3E5" ma:contentTypeVersion="2" ma:contentTypeDescription="Een nieuw document maken." ma:contentTypeScope="" ma:versionID="d0a7f2d32909dbb1b988be6eaf59dd7e">
  <xsd:schema xmlns:xsd="http://www.w3.org/2001/XMLSchema" xmlns:xs="http://www.w3.org/2001/XMLSchema" xmlns:p="http://schemas.microsoft.com/office/2006/metadata/properties" xmlns:ns3="7af5156b-054e-4e28-b0d3-2a2ae0c4ac07" targetNamespace="http://schemas.microsoft.com/office/2006/metadata/properties" ma:root="true" ma:fieldsID="6dbe44f31bfdc84a5f593c71a4c33760" ns3:_="">
    <xsd:import namespace="7af5156b-054e-4e28-b0d3-2a2ae0c4a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5156b-054e-4e28-b0d3-2a2ae0c4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0B1C0-C502-43D8-BD54-B46939BC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5156b-054e-4e28-b0d3-2a2ae0c4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45475-5829-4075-8811-AAD2293E7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3E654-037F-474B-A0F7-AFF5B0EDE3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f5156b-054e-4e28-b0d3-2a2ae0c4ac0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97A62CA-7BF7-4FF3-9F4D-72AD742A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7C9C98E8.dotm</Template>
  <TotalTime>0</TotalTime>
  <Pages>1</Pages>
  <Words>102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Grauw</dc:creator>
  <cp:keywords/>
  <dc:description/>
  <cp:lastModifiedBy>Astrid Cevaal</cp:lastModifiedBy>
  <cp:revision>2</cp:revision>
  <cp:lastPrinted>2019-05-13T07:42:00Z</cp:lastPrinted>
  <dcterms:created xsi:type="dcterms:W3CDTF">2019-10-02T09:08:00Z</dcterms:created>
  <dcterms:modified xsi:type="dcterms:W3CDTF">2019-10-02T09:08:00Z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0x010100A3E3D6E203582C4D8E0262B3CB3DB3E5</vt:lpwstr>
  </property>
</Properties>
</file>